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73C" w:rsidRDefault="00DE573C" w:rsidP="00F91A2C">
      <w:pPr>
        <w:tabs>
          <w:tab w:val="left" w:pos="6140"/>
        </w:tabs>
        <w:jc w:val="center"/>
        <w:rPr>
          <w:b/>
          <w:sz w:val="28"/>
          <w:szCs w:val="28"/>
        </w:rPr>
      </w:pPr>
    </w:p>
    <w:p w:rsidR="00DE573C" w:rsidRDefault="00DE573C" w:rsidP="00C07000">
      <w:pPr>
        <w:tabs>
          <w:tab w:val="left" w:pos="1500"/>
          <w:tab w:val="left" w:pos="61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ГБУЗ НСО «КОЧКОВСКАЯ ЦРБ»</w:t>
      </w:r>
    </w:p>
    <w:p w:rsidR="00DE573C" w:rsidRDefault="00DE573C" w:rsidP="00C07000">
      <w:pPr>
        <w:tabs>
          <w:tab w:val="left" w:pos="6140"/>
        </w:tabs>
        <w:jc w:val="center"/>
        <w:rPr>
          <w:b/>
          <w:sz w:val="28"/>
          <w:szCs w:val="28"/>
        </w:rPr>
      </w:pPr>
    </w:p>
    <w:p w:rsidR="00DE573C" w:rsidRDefault="00DE573C" w:rsidP="00C07000">
      <w:pPr>
        <w:tabs>
          <w:tab w:val="left" w:pos="6140"/>
        </w:tabs>
        <w:jc w:val="center"/>
        <w:rPr>
          <w:b/>
          <w:sz w:val="28"/>
          <w:szCs w:val="28"/>
        </w:rPr>
      </w:pPr>
    </w:p>
    <w:p w:rsidR="00DE573C" w:rsidRDefault="00DE573C" w:rsidP="00F91A2C">
      <w:pPr>
        <w:tabs>
          <w:tab w:val="left" w:pos="6140"/>
        </w:tabs>
        <w:jc w:val="center"/>
        <w:rPr>
          <w:b/>
          <w:sz w:val="28"/>
          <w:szCs w:val="28"/>
        </w:rPr>
      </w:pPr>
    </w:p>
    <w:p w:rsidR="00DE573C" w:rsidRDefault="00DE573C" w:rsidP="00515AF9">
      <w:pPr>
        <w:tabs>
          <w:tab w:val="left" w:pos="6140"/>
        </w:tabs>
        <w:rPr>
          <w:b/>
          <w:sz w:val="28"/>
          <w:szCs w:val="28"/>
        </w:rPr>
      </w:pPr>
    </w:p>
    <w:p w:rsidR="00DE573C" w:rsidRDefault="00DE573C" w:rsidP="00F91A2C">
      <w:pPr>
        <w:tabs>
          <w:tab w:val="left" w:pos="6140"/>
        </w:tabs>
        <w:jc w:val="center"/>
        <w:rPr>
          <w:b/>
          <w:sz w:val="28"/>
          <w:szCs w:val="28"/>
        </w:rPr>
      </w:pPr>
    </w:p>
    <w:p w:rsidR="00DE573C" w:rsidRDefault="00DE573C" w:rsidP="00F91A2C">
      <w:pPr>
        <w:tabs>
          <w:tab w:val="left" w:pos="6140"/>
        </w:tabs>
        <w:jc w:val="center"/>
        <w:rPr>
          <w:b/>
          <w:sz w:val="28"/>
          <w:szCs w:val="28"/>
        </w:rPr>
      </w:pPr>
    </w:p>
    <w:p w:rsidR="00DE573C" w:rsidRDefault="00DE573C" w:rsidP="00F91A2C">
      <w:pPr>
        <w:tabs>
          <w:tab w:val="left" w:pos="6140"/>
        </w:tabs>
        <w:jc w:val="center"/>
        <w:rPr>
          <w:b/>
          <w:sz w:val="28"/>
          <w:szCs w:val="28"/>
        </w:rPr>
      </w:pPr>
    </w:p>
    <w:p w:rsidR="00DE573C" w:rsidRDefault="00DE573C" w:rsidP="00F91A2C">
      <w:pPr>
        <w:tabs>
          <w:tab w:val="left" w:pos="6140"/>
        </w:tabs>
        <w:jc w:val="center"/>
        <w:rPr>
          <w:b/>
          <w:sz w:val="28"/>
          <w:szCs w:val="28"/>
        </w:rPr>
      </w:pPr>
    </w:p>
    <w:p w:rsidR="00DE573C" w:rsidRDefault="00DE573C" w:rsidP="00F91A2C">
      <w:pPr>
        <w:tabs>
          <w:tab w:val="left" w:pos="61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DE573C" w:rsidRDefault="00DE573C" w:rsidP="00F91A2C">
      <w:pPr>
        <w:tabs>
          <w:tab w:val="left" w:pos="6140"/>
        </w:tabs>
        <w:jc w:val="center"/>
        <w:rPr>
          <w:b/>
          <w:sz w:val="28"/>
          <w:szCs w:val="28"/>
        </w:rPr>
      </w:pPr>
    </w:p>
    <w:p w:rsidR="00DE573C" w:rsidRDefault="00DE573C" w:rsidP="00C07000">
      <w:pPr>
        <w:tabs>
          <w:tab w:val="left" w:pos="255"/>
          <w:tab w:val="left" w:pos="61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>10.01.2017 г.</w:t>
      </w:r>
    </w:p>
    <w:p w:rsidR="00DE573C" w:rsidRDefault="00DE573C" w:rsidP="00F91A2C">
      <w:pPr>
        <w:tabs>
          <w:tab w:val="left" w:pos="6140"/>
        </w:tabs>
        <w:jc w:val="center"/>
        <w:rPr>
          <w:b/>
          <w:sz w:val="28"/>
          <w:szCs w:val="28"/>
        </w:rPr>
      </w:pPr>
    </w:p>
    <w:p w:rsidR="00DE573C" w:rsidRPr="00673EB1" w:rsidRDefault="00DE573C" w:rsidP="00F91A2C">
      <w:pPr>
        <w:tabs>
          <w:tab w:val="left" w:pos="6140"/>
        </w:tabs>
        <w:jc w:val="center"/>
        <w:rPr>
          <w:b/>
          <w:sz w:val="28"/>
          <w:szCs w:val="28"/>
        </w:rPr>
      </w:pPr>
    </w:p>
    <w:p w:rsidR="00DE573C" w:rsidRPr="00673EB1" w:rsidRDefault="00DE573C" w:rsidP="00F91A2C">
      <w:pPr>
        <w:jc w:val="both"/>
        <w:rPr>
          <w:b/>
          <w:sz w:val="28"/>
          <w:szCs w:val="28"/>
        </w:rPr>
      </w:pPr>
      <w:r w:rsidRPr="00673EB1">
        <w:rPr>
          <w:b/>
          <w:sz w:val="28"/>
          <w:szCs w:val="28"/>
        </w:rPr>
        <w:t xml:space="preserve">Об антикоррупционной рабочей Группе </w:t>
      </w:r>
    </w:p>
    <w:p w:rsidR="00DE573C" w:rsidRPr="00673EB1" w:rsidRDefault="00DE573C" w:rsidP="00F91A2C">
      <w:pPr>
        <w:jc w:val="both"/>
        <w:rPr>
          <w:b/>
          <w:sz w:val="28"/>
          <w:szCs w:val="28"/>
        </w:rPr>
      </w:pPr>
      <w:r w:rsidRPr="00673EB1">
        <w:rPr>
          <w:b/>
          <w:sz w:val="28"/>
          <w:szCs w:val="28"/>
        </w:rPr>
        <w:t xml:space="preserve">и мероприятиях антикоррупционной </w:t>
      </w:r>
    </w:p>
    <w:p w:rsidR="00DE573C" w:rsidRPr="00673EB1" w:rsidRDefault="00DE573C" w:rsidP="00F91A2C">
      <w:pPr>
        <w:jc w:val="both"/>
        <w:rPr>
          <w:sz w:val="28"/>
          <w:szCs w:val="28"/>
        </w:rPr>
      </w:pPr>
      <w:r w:rsidRPr="00673EB1">
        <w:rPr>
          <w:b/>
          <w:sz w:val="28"/>
          <w:szCs w:val="28"/>
        </w:rPr>
        <w:t>направленности</w:t>
      </w:r>
    </w:p>
    <w:p w:rsidR="00DE573C" w:rsidRPr="00673EB1" w:rsidRDefault="00DE573C" w:rsidP="00F91A2C">
      <w:pPr>
        <w:jc w:val="both"/>
        <w:rPr>
          <w:sz w:val="28"/>
          <w:szCs w:val="28"/>
        </w:rPr>
      </w:pPr>
    </w:p>
    <w:p w:rsidR="00DE573C" w:rsidRPr="00673EB1" w:rsidRDefault="00DE573C" w:rsidP="00F91A2C">
      <w:pPr>
        <w:ind w:firstLine="567"/>
        <w:jc w:val="both"/>
        <w:rPr>
          <w:sz w:val="28"/>
          <w:szCs w:val="28"/>
        </w:rPr>
      </w:pPr>
      <w:r w:rsidRPr="00673EB1">
        <w:rPr>
          <w:sz w:val="28"/>
          <w:szCs w:val="28"/>
        </w:rPr>
        <w:t>В соответствии с Федеральным законом от 25.12.2008 № 273-ФЗ «О противодействии коррупции», с целью совершенствования работы по противодействию коррупции в</w:t>
      </w:r>
      <w:r>
        <w:rPr>
          <w:sz w:val="28"/>
          <w:szCs w:val="28"/>
        </w:rPr>
        <w:t xml:space="preserve"> </w:t>
      </w:r>
      <w:r w:rsidRPr="00A84C69">
        <w:rPr>
          <w:sz w:val="28"/>
          <w:szCs w:val="28"/>
        </w:rPr>
        <w:t>ГБУЗ НСО «Кочковская ЦРБ»</w:t>
      </w:r>
      <w:r>
        <w:rPr>
          <w:sz w:val="28"/>
          <w:szCs w:val="28"/>
        </w:rPr>
        <w:t xml:space="preserve"> </w:t>
      </w:r>
    </w:p>
    <w:p w:rsidR="00DE573C" w:rsidRPr="00673EB1" w:rsidRDefault="00DE573C" w:rsidP="00F91A2C">
      <w:pPr>
        <w:jc w:val="both"/>
        <w:rPr>
          <w:sz w:val="28"/>
          <w:szCs w:val="28"/>
        </w:rPr>
      </w:pPr>
    </w:p>
    <w:p w:rsidR="00DE573C" w:rsidRPr="00673EB1" w:rsidRDefault="00DE573C" w:rsidP="00F91A2C">
      <w:pPr>
        <w:rPr>
          <w:bCs/>
          <w:spacing w:val="100"/>
          <w:sz w:val="28"/>
          <w:szCs w:val="28"/>
        </w:rPr>
      </w:pPr>
      <w:r>
        <w:rPr>
          <w:bCs/>
          <w:spacing w:val="100"/>
          <w:sz w:val="28"/>
          <w:szCs w:val="28"/>
        </w:rPr>
        <w:t>ПИКАЗЫВАЮ</w:t>
      </w:r>
      <w:r w:rsidRPr="00673EB1">
        <w:rPr>
          <w:bCs/>
          <w:spacing w:val="100"/>
          <w:sz w:val="28"/>
          <w:szCs w:val="28"/>
        </w:rPr>
        <w:t xml:space="preserve">: </w:t>
      </w:r>
    </w:p>
    <w:p w:rsidR="00DE573C" w:rsidRPr="00673EB1" w:rsidRDefault="00DE573C" w:rsidP="00F91A2C">
      <w:pPr>
        <w:ind w:firstLine="708"/>
        <w:jc w:val="both"/>
        <w:rPr>
          <w:sz w:val="28"/>
          <w:szCs w:val="28"/>
        </w:rPr>
      </w:pPr>
    </w:p>
    <w:p w:rsidR="00DE573C" w:rsidRPr="00673EB1" w:rsidRDefault="00DE573C" w:rsidP="00F91A2C">
      <w:pPr>
        <w:pStyle w:val="ListParagraph"/>
        <w:numPr>
          <w:ilvl w:val="0"/>
          <w:numId w:val="24"/>
        </w:numPr>
        <w:ind w:left="0" w:firstLine="426"/>
        <w:jc w:val="both"/>
        <w:rPr>
          <w:sz w:val="28"/>
          <w:szCs w:val="28"/>
        </w:rPr>
      </w:pPr>
      <w:r w:rsidRPr="00673EB1">
        <w:rPr>
          <w:sz w:val="28"/>
          <w:szCs w:val="28"/>
        </w:rPr>
        <w:t xml:space="preserve">Утвердить положение об антикоррупционной рабочей группе по противодействию коррупции в </w:t>
      </w:r>
      <w:r w:rsidRPr="00A84C69">
        <w:rPr>
          <w:sz w:val="28"/>
          <w:szCs w:val="28"/>
        </w:rPr>
        <w:t xml:space="preserve">ГБУЗ НСО «Кочковская ЦРБ» </w:t>
      </w:r>
      <w:r w:rsidRPr="00673EB1">
        <w:rPr>
          <w:sz w:val="28"/>
          <w:szCs w:val="28"/>
        </w:rPr>
        <w:t xml:space="preserve"> (приложение № 1).</w:t>
      </w:r>
    </w:p>
    <w:p w:rsidR="00DE573C" w:rsidRPr="00673EB1" w:rsidRDefault="00DE573C" w:rsidP="00F91A2C">
      <w:pPr>
        <w:pStyle w:val="ListParagraph"/>
        <w:numPr>
          <w:ilvl w:val="0"/>
          <w:numId w:val="24"/>
        </w:numPr>
        <w:ind w:left="0" w:firstLine="426"/>
        <w:jc w:val="both"/>
        <w:rPr>
          <w:sz w:val="28"/>
          <w:szCs w:val="28"/>
        </w:rPr>
      </w:pPr>
      <w:r w:rsidRPr="00673EB1">
        <w:rPr>
          <w:sz w:val="28"/>
          <w:szCs w:val="28"/>
        </w:rPr>
        <w:t xml:space="preserve">Утвердить дополнительный план мероприятий антикоррупционной направленности в </w:t>
      </w:r>
      <w:r>
        <w:t xml:space="preserve">ГБУЗ НСО </w:t>
      </w:r>
      <w:r w:rsidRPr="00A84C69">
        <w:rPr>
          <w:sz w:val="28"/>
          <w:szCs w:val="28"/>
        </w:rPr>
        <w:t xml:space="preserve">«Кочковская ЦРБ» </w:t>
      </w:r>
      <w:r w:rsidRPr="00673EB1">
        <w:rPr>
          <w:sz w:val="28"/>
          <w:szCs w:val="28"/>
        </w:rPr>
        <w:t xml:space="preserve"> в 201</w:t>
      </w:r>
      <w:r>
        <w:rPr>
          <w:sz w:val="28"/>
          <w:szCs w:val="28"/>
        </w:rPr>
        <w:t>6</w:t>
      </w:r>
      <w:r w:rsidRPr="00673EB1">
        <w:rPr>
          <w:sz w:val="28"/>
          <w:szCs w:val="28"/>
        </w:rPr>
        <w:t xml:space="preserve"> году (приложение № 2).</w:t>
      </w:r>
    </w:p>
    <w:p w:rsidR="00DE573C" w:rsidRDefault="00DE573C" w:rsidP="00F91A2C">
      <w:pPr>
        <w:pStyle w:val="ListParagraph"/>
        <w:numPr>
          <w:ilvl w:val="0"/>
          <w:numId w:val="24"/>
        </w:numPr>
        <w:ind w:left="0" w:firstLine="426"/>
        <w:jc w:val="both"/>
        <w:rPr>
          <w:sz w:val="28"/>
          <w:szCs w:val="28"/>
        </w:rPr>
      </w:pPr>
      <w:r w:rsidRPr="00673EB1">
        <w:rPr>
          <w:sz w:val="28"/>
          <w:szCs w:val="28"/>
        </w:rPr>
        <w:t>Утвердить антикоррупционную рабочую Группу в следующем составе:</w:t>
      </w:r>
    </w:p>
    <w:p w:rsidR="00DE573C" w:rsidRPr="00673EB1" w:rsidRDefault="00DE573C" w:rsidP="00F91A2C">
      <w:pPr>
        <w:jc w:val="both"/>
        <w:rPr>
          <w:sz w:val="28"/>
          <w:szCs w:val="28"/>
        </w:rPr>
      </w:pPr>
      <w:r w:rsidRPr="00673EB1">
        <w:rPr>
          <w:sz w:val="28"/>
          <w:szCs w:val="28"/>
        </w:rPr>
        <w:t xml:space="preserve">Председатель рабочей Группы – </w:t>
      </w:r>
      <w:r>
        <w:rPr>
          <w:sz w:val="28"/>
          <w:szCs w:val="28"/>
        </w:rPr>
        <w:t>Мельник Т.В., заместитель главного врача по ОМР и МС</w:t>
      </w:r>
    </w:p>
    <w:p w:rsidR="00DE573C" w:rsidRDefault="00DE573C" w:rsidP="00F91A2C">
      <w:pPr>
        <w:jc w:val="both"/>
        <w:rPr>
          <w:sz w:val="28"/>
          <w:szCs w:val="28"/>
        </w:rPr>
      </w:pPr>
      <w:r w:rsidRPr="00673EB1">
        <w:rPr>
          <w:sz w:val="28"/>
          <w:szCs w:val="28"/>
        </w:rPr>
        <w:t>Члены рабочей группы:</w:t>
      </w:r>
    </w:p>
    <w:p w:rsidR="00DE573C" w:rsidRPr="00673EB1" w:rsidRDefault="00DE573C" w:rsidP="00F91A2C">
      <w:pPr>
        <w:jc w:val="both"/>
        <w:rPr>
          <w:sz w:val="28"/>
          <w:szCs w:val="28"/>
        </w:rPr>
      </w:pPr>
      <w:r>
        <w:rPr>
          <w:sz w:val="28"/>
          <w:szCs w:val="28"/>
        </w:rPr>
        <w:t>Урывкина М.Ю.</w:t>
      </w:r>
      <w:r w:rsidRPr="00673EB1">
        <w:rPr>
          <w:sz w:val="28"/>
          <w:szCs w:val="28"/>
        </w:rPr>
        <w:t xml:space="preserve"> – </w:t>
      </w:r>
      <w:r>
        <w:rPr>
          <w:sz w:val="28"/>
          <w:szCs w:val="28"/>
        </w:rPr>
        <w:t>заместитель главного врача по лечебной работе</w:t>
      </w:r>
      <w:r w:rsidRPr="00673EB1">
        <w:rPr>
          <w:sz w:val="28"/>
          <w:szCs w:val="28"/>
        </w:rPr>
        <w:t xml:space="preserve"> </w:t>
      </w:r>
    </w:p>
    <w:p w:rsidR="00DE573C" w:rsidRPr="00673EB1" w:rsidRDefault="00DE573C" w:rsidP="00F91A2C">
      <w:pPr>
        <w:jc w:val="both"/>
        <w:rPr>
          <w:sz w:val="28"/>
          <w:szCs w:val="28"/>
        </w:rPr>
      </w:pPr>
      <w:r>
        <w:rPr>
          <w:sz w:val="28"/>
          <w:szCs w:val="28"/>
        </w:rPr>
        <w:t>Губанова Т.А.</w:t>
      </w:r>
      <w:r w:rsidRPr="00673EB1">
        <w:rPr>
          <w:sz w:val="28"/>
          <w:szCs w:val="28"/>
        </w:rPr>
        <w:t xml:space="preserve"> – </w:t>
      </w:r>
      <w:r>
        <w:rPr>
          <w:sz w:val="28"/>
          <w:szCs w:val="28"/>
        </w:rPr>
        <w:t>заместитель главного врача по внебольничной помощи</w:t>
      </w:r>
    </w:p>
    <w:p w:rsidR="00DE573C" w:rsidRPr="00673EB1" w:rsidRDefault="00DE573C" w:rsidP="00F91A2C">
      <w:pPr>
        <w:jc w:val="both"/>
        <w:rPr>
          <w:sz w:val="28"/>
          <w:szCs w:val="28"/>
        </w:rPr>
      </w:pPr>
      <w:r>
        <w:rPr>
          <w:sz w:val="28"/>
          <w:szCs w:val="28"/>
        </w:rPr>
        <w:t>Третьякова Н.С.</w:t>
      </w:r>
      <w:r w:rsidRPr="00673EB1">
        <w:rPr>
          <w:sz w:val="28"/>
          <w:szCs w:val="28"/>
        </w:rPr>
        <w:t xml:space="preserve"> – </w:t>
      </w:r>
      <w:r>
        <w:rPr>
          <w:sz w:val="28"/>
          <w:szCs w:val="28"/>
        </w:rPr>
        <w:t>юрисконсульт</w:t>
      </w:r>
    </w:p>
    <w:p w:rsidR="00DE573C" w:rsidRPr="00673EB1" w:rsidRDefault="00DE573C" w:rsidP="00F91A2C">
      <w:pPr>
        <w:pStyle w:val="ListParagraph"/>
        <w:numPr>
          <w:ilvl w:val="0"/>
          <w:numId w:val="24"/>
        </w:numPr>
        <w:ind w:left="0" w:firstLine="426"/>
        <w:jc w:val="both"/>
        <w:rPr>
          <w:sz w:val="28"/>
          <w:szCs w:val="28"/>
        </w:rPr>
      </w:pPr>
      <w:r w:rsidRPr="00673EB1">
        <w:rPr>
          <w:sz w:val="28"/>
          <w:szCs w:val="28"/>
        </w:rPr>
        <w:t xml:space="preserve">Назначить ответственным лицом за размещение информации антикоррупционной направленности на сайте </w:t>
      </w:r>
      <w:r w:rsidRPr="00750DCC">
        <w:rPr>
          <w:sz w:val="28"/>
          <w:szCs w:val="28"/>
        </w:rPr>
        <w:t>ГБУЗ НСО «Кочковская ЦРБ»</w:t>
      </w:r>
      <w:r w:rsidRPr="008E1F9D">
        <w:t xml:space="preserve"> </w:t>
      </w:r>
      <w:r w:rsidRPr="00673EB1">
        <w:rPr>
          <w:sz w:val="28"/>
          <w:szCs w:val="28"/>
        </w:rPr>
        <w:t xml:space="preserve">– </w:t>
      </w:r>
      <w:r>
        <w:rPr>
          <w:sz w:val="28"/>
          <w:szCs w:val="28"/>
        </w:rPr>
        <w:t>методист ОМК Фисенко О.А.</w:t>
      </w:r>
    </w:p>
    <w:p w:rsidR="00DE573C" w:rsidRPr="00673EB1" w:rsidRDefault="00DE573C" w:rsidP="00F91A2C">
      <w:pPr>
        <w:pStyle w:val="ListParagraph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673EB1">
        <w:rPr>
          <w:sz w:val="28"/>
          <w:szCs w:val="28"/>
        </w:rPr>
        <w:t>Контроль за исполнением приказа оставляю за собой.</w:t>
      </w:r>
    </w:p>
    <w:p w:rsidR="00DE573C" w:rsidRPr="00673EB1" w:rsidRDefault="00DE573C" w:rsidP="00F91A2C">
      <w:pPr>
        <w:pStyle w:val="ConsPlusNormal"/>
        <w:ind w:firstLine="540"/>
        <w:jc w:val="both"/>
        <w:rPr>
          <w:sz w:val="28"/>
          <w:szCs w:val="28"/>
        </w:rPr>
      </w:pPr>
    </w:p>
    <w:p w:rsidR="00DE573C" w:rsidRPr="00673EB1" w:rsidRDefault="00DE573C" w:rsidP="00F91A2C">
      <w:pPr>
        <w:pStyle w:val="ConsPlusNormal"/>
        <w:ind w:firstLine="540"/>
        <w:jc w:val="both"/>
        <w:rPr>
          <w:sz w:val="28"/>
          <w:szCs w:val="28"/>
        </w:rPr>
      </w:pPr>
    </w:p>
    <w:p w:rsidR="00DE573C" w:rsidRPr="00003511" w:rsidRDefault="00DE573C" w:rsidP="00750DCC">
      <w:pPr>
        <w:rPr>
          <w:sz w:val="16"/>
          <w:szCs w:val="28"/>
        </w:rPr>
      </w:pPr>
      <w:r w:rsidRPr="00673EB1">
        <w:rPr>
          <w:sz w:val="28"/>
          <w:szCs w:val="28"/>
        </w:rPr>
        <w:t xml:space="preserve">Главный врач                                                                                     </w:t>
      </w:r>
      <w:r>
        <w:rPr>
          <w:sz w:val="28"/>
          <w:szCs w:val="28"/>
        </w:rPr>
        <w:t>В.В. Новиков</w:t>
      </w:r>
    </w:p>
    <w:sectPr w:rsidR="00DE573C" w:rsidRPr="00003511" w:rsidSect="002A5F55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57A39"/>
    <w:multiLevelType w:val="hybridMultilevel"/>
    <w:tmpl w:val="4E3EF3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B22902"/>
    <w:multiLevelType w:val="hybridMultilevel"/>
    <w:tmpl w:val="C038AE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0BF1568"/>
    <w:multiLevelType w:val="hybridMultilevel"/>
    <w:tmpl w:val="60F65690"/>
    <w:lvl w:ilvl="0" w:tplc="BFC201DA">
      <w:start w:val="1"/>
      <w:numFmt w:val="decimal"/>
      <w:lvlText w:val="%1."/>
      <w:lvlJc w:val="left"/>
      <w:pPr>
        <w:ind w:left="4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3">
    <w:nsid w:val="19F217D2"/>
    <w:multiLevelType w:val="hybridMultilevel"/>
    <w:tmpl w:val="CA20E4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9961018"/>
    <w:multiLevelType w:val="hybridMultilevel"/>
    <w:tmpl w:val="E7925E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BB907ED"/>
    <w:multiLevelType w:val="hybridMultilevel"/>
    <w:tmpl w:val="2D963A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1887D23"/>
    <w:multiLevelType w:val="hybridMultilevel"/>
    <w:tmpl w:val="A658E7F0"/>
    <w:lvl w:ilvl="0" w:tplc="A3A47CA8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42D5751"/>
    <w:multiLevelType w:val="hybridMultilevel"/>
    <w:tmpl w:val="85B026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6AD564E"/>
    <w:multiLevelType w:val="hybridMultilevel"/>
    <w:tmpl w:val="8416CEAE"/>
    <w:lvl w:ilvl="0" w:tplc="BBD8BC6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ADB155A"/>
    <w:multiLevelType w:val="hybridMultilevel"/>
    <w:tmpl w:val="18A6F9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06C2041"/>
    <w:multiLevelType w:val="hybridMultilevel"/>
    <w:tmpl w:val="A60ED5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49973EE"/>
    <w:multiLevelType w:val="hybridMultilevel"/>
    <w:tmpl w:val="6A2EDD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84673EC"/>
    <w:multiLevelType w:val="hybridMultilevel"/>
    <w:tmpl w:val="D00CFF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8B46D11"/>
    <w:multiLevelType w:val="hybridMultilevel"/>
    <w:tmpl w:val="84D081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CEA6972"/>
    <w:multiLevelType w:val="multilevel"/>
    <w:tmpl w:val="CD10815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5">
    <w:nsid w:val="4F617B48"/>
    <w:multiLevelType w:val="hybridMultilevel"/>
    <w:tmpl w:val="50CCF0C4"/>
    <w:lvl w:ilvl="0" w:tplc="8292AF6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4F791358"/>
    <w:multiLevelType w:val="hybridMultilevel"/>
    <w:tmpl w:val="135C2DEA"/>
    <w:lvl w:ilvl="0" w:tplc="FB882D0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7">
    <w:nsid w:val="51DB7B29"/>
    <w:multiLevelType w:val="hybridMultilevel"/>
    <w:tmpl w:val="6320523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BDC6227"/>
    <w:multiLevelType w:val="hybridMultilevel"/>
    <w:tmpl w:val="B46AE0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CCB1770"/>
    <w:multiLevelType w:val="hybridMultilevel"/>
    <w:tmpl w:val="A87C11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77E237A"/>
    <w:multiLevelType w:val="hybridMultilevel"/>
    <w:tmpl w:val="516888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0000DB3"/>
    <w:multiLevelType w:val="hybridMultilevel"/>
    <w:tmpl w:val="681434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A4E6602"/>
    <w:multiLevelType w:val="hybridMultilevel"/>
    <w:tmpl w:val="4D8C8C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7FE075EE"/>
    <w:multiLevelType w:val="hybridMultilevel"/>
    <w:tmpl w:val="AAE8F048"/>
    <w:lvl w:ilvl="0" w:tplc="CFCC826A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22"/>
  </w:num>
  <w:num w:numId="3">
    <w:abstractNumId w:val="12"/>
  </w:num>
  <w:num w:numId="4">
    <w:abstractNumId w:val="20"/>
  </w:num>
  <w:num w:numId="5">
    <w:abstractNumId w:val="7"/>
  </w:num>
  <w:num w:numId="6">
    <w:abstractNumId w:val="18"/>
  </w:num>
  <w:num w:numId="7">
    <w:abstractNumId w:val="17"/>
  </w:num>
  <w:num w:numId="8">
    <w:abstractNumId w:val="11"/>
  </w:num>
  <w:num w:numId="9">
    <w:abstractNumId w:val="6"/>
  </w:num>
  <w:num w:numId="10">
    <w:abstractNumId w:val="14"/>
  </w:num>
  <w:num w:numId="11">
    <w:abstractNumId w:val="21"/>
  </w:num>
  <w:num w:numId="12">
    <w:abstractNumId w:val="5"/>
  </w:num>
  <w:num w:numId="13">
    <w:abstractNumId w:val="3"/>
  </w:num>
  <w:num w:numId="14">
    <w:abstractNumId w:val="19"/>
  </w:num>
  <w:num w:numId="15">
    <w:abstractNumId w:val="13"/>
  </w:num>
  <w:num w:numId="16">
    <w:abstractNumId w:val="0"/>
  </w:num>
  <w:num w:numId="17">
    <w:abstractNumId w:val="23"/>
  </w:num>
  <w:num w:numId="18">
    <w:abstractNumId w:val="15"/>
  </w:num>
  <w:num w:numId="19">
    <w:abstractNumId w:val="1"/>
  </w:num>
  <w:num w:numId="20">
    <w:abstractNumId w:val="10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16"/>
  </w:num>
  <w:num w:numId="2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0BF2"/>
    <w:rsid w:val="00003511"/>
    <w:rsid w:val="00020BF2"/>
    <w:rsid w:val="00023D48"/>
    <w:rsid w:val="00026B5C"/>
    <w:rsid w:val="00030BD6"/>
    <w:rsid w:val="00030D67"/>
    <w:rsid w:val="00060C6C"/>
    <w:rsid w:val="0006197B"/>
    <w:rsid w:val="00082417"/>
    <w:rsid w:val="00082E77"/>
    <w:rsid w:val="00096F89"/>
    <w:rsid w:val="000E13E4"/>
    <w:rsid w:val="000F15DF"/>
    <w:rsid w:val="000F78DA"/>
    <w:rsid w:val="00107B47"/>
    <w:rsid w:val="00113F4A"/>
    <w:rsid w:val="0011765D"/>
    <w:rsid w:val="00122049"/>
    <w:rsid w:val="001347ED"/>
    <w:rsid w:val="00136F52"/>
    <w:rsid w:val="00141339"/>
    <w:rsid w:val="00151066"/>
    <w:rsid w:val="001514BF"/>
    <w:rsid w:val="00155CD1"/>
    <w:rsid w:val="0016126D"/>
    <w:rsid w:val="001620BB"/>
    <w:rsid w:val="001718D7"/>
    <w:rsid w:val="00193B01"/>
    <w:rsid w:val="001A3E29"/>
    <w:rsid w:val="001A5E02"/>
    <w:rsid w:val="001C20A9"/>
    <w:rsid w:val="001D03D6"/>
    <w:rsid w:val="001F7867"/>
    <w:rsid w:val="002139FB"/>
    <w:rsid w:val="002273B9"/>
    <w:rsid w:val="00245702"/>
    <w:rsid w:val="002478E9"/>
    <w:rsid w:val="0025485E"/>
    <w:rsid w:val="0027345D"/>
    <w:rsid w:val="002774AF"/>
    <w:rsid w:val="00282BB4"/>
    <w:rsid w:val="00291743"/>
    <w:rsid w:val="002943F1"/>
    <w:rsid w:val="002A3550"/>
    <w:rsid w:val="002A4C4A"/>
    <w:rsid w:val="002A5F55"/>
    <w:rsid w:val="002B03D9"/>
    <w:rsid w:val="002C7389"/>
    <w:rsid w:val="002D4F8A"/>
    <w:rsid w:val="002E0DA8"/>
    <w:rsid w:val="002F26AC"/>
    <w:rsid w:val="002F3BDB"/>
    <w:rsid w:val="00306C1E"/>
    <w:rsid w:val="00307C26"/>
    <w:rsid w:val="00322900"/>
    <w:rsid w:val="00324BC4"/>
    <w:rsid w:val="00324E09"/>
    <w:rsid w:val="0032625C"/>
    <w:rsid w:val="0034319A"/>
    <w:rsid w:val="00354346"/>
    <w:rsid w:val="0037084F"/>
    <w:rsid w:val="003741E7"/>
    <w:rsid w:val="003938CD"/>
    <w:rsid w:val="003949AA"/>
    <w:rsid w:val="003A2700"/>
    <w:rsid w:val="003A31A6"/>
    <w:rsid w:val="003A65C7"/>
    <w:rsid w:val="003B1892"/>
    <w:rsid w:val="003C1D54"/>
    <w:rsid w:val="003D4B27"/>
    <w:rsid w:val="003D53D7"/>
    <w:rsid w:val="003D5C38"/>
    <w:rsid w:val="003F0E89"/>
    <w:rsid w:val="003F7870"/>
    <w:rsid w:val="00400127"/>
    <w:rsid w:val="0040365D"/>
    <w:rsid w:val="004037CD"/>
    <w:rsid w:val="00404CBA"/>
    <w:rsid w:val="00412881"/>
    <w:rsid w:val="00423E98"/>
    <w:rsid w:val="004266BF"/>
    <w:rsid w:val="0043187D"/>
    <w:rsid w:val="004330F3"/>
    <w:rsid w:val="004440D2"/>
    <w:rsid w:val="00444CA2"/>
    <w:rsid w:val="00450BFE"/>
    <w:rsid w:val="00464DD0"/>
    <w:rsid w:val="004717CF"/>
    <w:rsid w:val="00485C67"/>
    <w:rsid w:val="0049056E"/>
    <w:rsid w:val="004975AB"/>
    <w:rsid w:val="004C28A4"/>
    <w:rsid w:val="004D1516"/>
    <w:rsid w:val="004D2A1E"/>
    <w:rsid w:val="004D46BA"/>
    <w:rsid w:val="00510106"/>
    <w:rsid w:val="00515AF9"/>
    <w:rsid w:val="0052564F"/>
    <w:rsid w:val="00541EF6"/>
    <w:rsid w:val="00543CC9"/>
    <w:rsid w:val="0055753B"/>
    <w:rsid w:val="00571F3A"/>
    <w:rsid w:val="00577936"/>
    <w:rsid w:val="005830D4"/>
    <w:rsid w:val="0058509B"/>
    <w:rsid w:val="00586CB3"/>
    <w:rsid w:val="005935A0"/>
    <w:rsid w:val="00597642"/>
    <w:rsid w:val="005B5830"/>
    <w:rsid w:val="005C03A6"/>
    <w:rsid w:val="005D735C"/>
    <w:rsid w:val="005E120B"/>
    <w:rsid w:val="00604556"/>
    <w:rsid w:val="00611B30"/>
    <w:rsid w:val="006127E9"/>
    <w:rsid w:val="006167DD"/>
    <w:rsid w:val="00646E63"/>
    <w:rsid w:val="0065502B"/>
    <w:rsid w:val="006711D0"/>
    <w:rsid w:val="00673EB1"/>
    <w:rsid w:val="00693E29"/>
    <w:rsid w:val="006A5D03"/>
    <w:rsid w:val="006B1DF3"/>
    <w:rsid w:val="006C3FC5"/>
    <w:rsid w:val="006C5148"/>
    <w:rsid w:val="006D1E4C"/>
    <w:rsid w:val="006F608D"/>
    <w:rsid w:val="0070193B"/>
    <w:rsid w:val="0071489E"/>
    <w:rsid w:val="007467D0"/>
    <w:rsid w:val="00750DCC"/>
    <w:rsid w:val="00773E13"/>
    <w:rsid w:val="00776BA8"/>
    <w:rsid w:val="007848CF"/>
    <w:rsid w:val="0079361D"/>
    <w:rsid w:val="00793B2D"/>
    <w:rsid w:val="007A0070"/>
    <w:rsid w:val="007A2376"/>
    <w:rsid w:val="007A513D"/>
    <w:rsid w:val="007B4C38"/>
    <w:rsid w:val="007C1817"/>
    <w:rsid w:val="007C2EDF"/>
    <w:rsid w:val="007E6A0A"/>
    <w:rsid w:val="007F6BFF"/>
    <w:rsid w:val="00800038"/>
    <w:rsid w:val="008020B6"/>
    <w:rsid w:val="00805361"/>
    <w:rsid w:val="00814722"/>
    <w:rsid w:val="008258D9"/>
    <w:rsid w:val="008422AC"/>
    <w:rsid w:val="00843C8D"/>
    <w:rsid w:val="008466CA"/>
    <w:rsid w:val="00855D93"/>
    <w:rsid w:val="00857C82"/>
    <w:rsid w:val="0086276D"/>
    <w:rsid w:val="00867318"/>
    <w:rsid w:val="008921A2"/>
    <w:rsid w:val="008A6481"/>
    <w:rsid w:val="008A73B5"/>
    <w:rsid w:val="008B53AB"/>
    <w:rsid w:val="008C121D"/>
    <w:rsid w:val="008C68A1"/>
    <w:rsid w:val="008E0072"/>
    <w:rsid w:val="008E1F9D"/>
    <w:rsid w:val="008F31BF"/>
    <w:rsid w:val="00907C77"/>
    <w:rsid w:val="00921C13"/>
    <w:rsid w:val="00924AC6"/>
    <w:rsid w:val="00940052"/>
    <w:rsid w:val="00955D89"/>
    <w:rsid w:val="00967740"/>
    <w:rsid w:val="009702F5"/>
    <w:rsid w:val="009839BD"/>
    <w:rsid w:val="00984A1C"/>
    <w:rsid w:val="009920F9"/>
    <w:rsid w:val="00996418"/>
    <w:rsid w:val="009A2BBF"/>
    <w:rsid w:val="009A3565"/>
    <w:rsid w:val="009A366F"/>
    <w:rsid w:val="009B26C0"/>
    <w:rsid w:val="009C2E10"/>
    <w:rsid w:val="009F1DEA"/>
    <w:rsid w:val="00A22DF6"/>
    <w:rsid w:val="00A233B7"/>
    <w:rsid w:val="00A400BF"/>
    <w:rsid w:val="00A438B7"/>
    <w:rsid w:val="00A50EB6"/>
    <w:rsid w:val="00A50FAC"/>
    <w:rsid w:val="00A600F6"/>
    <w:rsid w:val="00A84C69"/>
    <w:rsid w:val="00A91095"/>
    <w:rsid w:val="00A97D95"/>
    <w:rsid w:val="00AA2377"/>
    <w:rsid w:val="00AA52E2"/>
    <w:rsid w:val="00AB1353"/>
    <w:rsid w:val="00AE25E9"/>
    <w:rsid w:val="00AF4B95"/>
    <w:rsid w:val="00B05730"/>
    <w:rsid w:val="00B129C7"/>
    <w:rsid w:val="00B1308F"/>
    <w:rsid w:val="00B41171"/>
    <w:rsid w:val="00B43459"/>
    <w:rsid w:val="00B710C6"/>
    <w:rsid w:val="00B7648C"/>
    <w:rsid w:val="00B81123"/>
    <w:rsid w:val="00B8341C"/>
    <w:rsid w:val="00B979DF"/>
    <w:rsid w:val="00BB5604"/>
    <w:rsid w:val="00BC515E"/>
    <w:rsid w:val="00BC6B2F"/>
    <w:rsid w:val="00BC7E3F"/>
    <w:rsid w:val="00BD6A6F"/>
    <w:rsid w:val="00BE70D9"/>
    <w:rsid w:val="00BF1DE5"/>
    <w:rsid w:val="00C02DBB"/>
    <w:rsid w:val="00C06FD9"/>
    <w:rsid w:val="00C07000"/>
    <w:rsid w:val="00C16559"/>
    <w:rsid w:val="00C22F90"/>
    <w:rsid w:val="00C24912"/>
    <w:rsid w:val="00C3686A"/>
    <w:rsid w:val="00C5101D"/>
    <w:rsid w:val="00C600B5"/>
    <w:rsid w:val="00C61E2E"/>
    <w:rsid w:val="00C73ED4"/>
    <w:rsid w:val="00C75489"/>
    <w:rsid w:val="00CD7A85"/>
    <w:rsid w:val="00CF333D"/>
    <w:rsid w:val="00D13B8F"/>
    <w:rsid w:val="00D24CEA"/>
    <w:rsid w:val="00D35888"/>
    <w:rsid w:val="00D42628"/>
    <w:rsid w:val="00D576F8"/>
    <w:rsid w:val="00D624A6"/>
    <w:rsid w:val="00D7405B"/>
    <w:rsid w:val="00D9102B"/>
    <w:rsid w:val="00DB7366"/>
    <w:rsid w:val="00DC1087"/>
    <w:rsid w:val="00DE573C"/>
    <w:rsid w:val="00DF4CBF"/>
    <w:rsid w:val="00E02F5A"/>
    <w:rsid w:val="00E24897"/>
    <w:rsid w:val="00E37C03"/>
    <w:rsid w:val="00E519A3"/>
    <w:rsid w:val="00E67C3F"/>
    <w:rsid w:val="00E72BE6"/>
    <w:rsid w:val="00E75107"/>
    <w:rsid w:val="00E84239"/>
    <w:rsid w:val="00E97974"/>
    <w:rsid w:val="00EB42C8"/>
    <w:rsid w:val="00EC44D6"/>
    <w:rsid w:val="00EF5D68"/>
    <w:rsid w:val="00F04DEC"/>
    <w:rsid w:val="00F12540"/>
    <w:rsid w:val="00F2038E"/>
    <w:rsid w:val="00F341A7"/>
    <w:rsid w:val="00F5326E"/>
    <w:rsid w:val="00F55304"/>
    <w:rsid w:val="00F613D3"/>
    <w:rsid w:val="00F73FF3"/>
    <w:rsid w:val="00F74B28"/>
    <w:rsid w:val="00F823D8"/>
    <w:rsid w:val="00F85A80"/>
    <w:rsid w:val="00F861B2"/>
    <w:rsid w:val="00F91A2C"/>
    <w:rsid w:val="00F97E24"/>
    <w:rsid w:val="00FC472C"/>
    <w:rsid w:val="00FC5C41"/>
    <w:rsid w:val="00FD2065"/>
    <w:rsid w:val="00FE6A37"/>
    <w:rsid w:val="00FF1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BF2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20BF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20BF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020BF2"/>
    <w:rPr>
      <w:rFonts w:ascii="Arial" w:hAnsi="Arial"/>
      <w:b/>
      <w:i/>
      <w:sz w:val="28"/>
      <w:lang w:val="ru-RU"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20BF2"/>
    <w:rPr>
      <w:rFonts w:ascii="Arial" w:hAnsi="Arial"/>
      <w:b/>
      <w:sz w:val="26"/>
      <w:lang w:val="ru-RU" w:eastAsia="ru-RU"/>
    </w:rPr>
  </w:style>
  <w:style w:type="table" w:styleId="TableGrid">
    <w:name w:val="Table Grid"/>
    <w:basedOn w:val="TableNormal"/>
    <w:uiPriority w:val="99"/>
    <w:rsid w:val="00020BF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6127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499"/>
    <w:rPr>
      <w:sz w:val="0"/>
      <w:szCs w:val="0"/>
    </w:rPr>
  </w:style>
  <w:style w:type="character" w:customStyle="1" w:styleId="iceouttxt4">
    <w:name w:val="iceouttxt4"/>
    <w:uiPriority w:val="99"/>
    <w:rsid w:val="009A2BBF"/>
  </w:style>
  <w:style w:type="character" w:styleId="Hyperlink">
    <w:name w:val="Hyperlink"/>
    <w:basedOn w:val="DefaultParagraphFont"/>
    <w:uiPriority w:val="99"/>
    <w:rsid w:val="00A22DF6"/>
    <w:rPr>
      <w:rFonts w:cs="Times New Roman"/>
      <w:color w:val="016A9E"/>
      <w:u w:val="single"/>
    </w:rPr>
  </w:style>
  <w:style w:type="character" w:customStyle="1" w:styleId="forminfo7">
    <w:name w:val="forminfo7"/>
    <w:uiPriority w:val="99"/>
    <w:rsid w:val="00A22DF6"/>
    <w:rPr>
      <w:color w:val="6D6D6D"/>
    </w:rPr>
  </w:style>
  <w:style w:type="character" w:customStyle="1" w:styleId="forminfo2">
    <w:name w:val="forminfo2"/>
    <w:uiPriority w:val="99"/>
    <w:rsid w:val="00907C77"/>
    <w:rPr>
      <w:color w:val="000000"/>
    </w:rPr>
  </w:style>
  <w:style w:type="paragraph" w:customStyle="1" w:styleId="ConsPlusNormal">
    <w:name w:val="ConsPlusNormal"/>
    <w:uiPriority w:val="99"/>
    <w:rsid w:val="004440D2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440D2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99"/>
    <w:qFormat/>
    <w:rsid w:val="00673EB1"/>
    <w:pPr>
      <w:ind w:left="720"/>
      <w:contextualSpacing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5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5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5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51735">
                          <w:marLeft w:val="5"/>
                          <w:marRight w:val="0"/>
                          <w:marTop w:val="0"/>
                          <w:marBottom w:val="225"/>
                          <w:divBdr>
                            <w:top w:val="single" w:sz="6" w:space="0" w:color="999999"/>
                            <w:left w:val="single" w:sz="6" w:space="0" w:color="999999"/>
                            <w:bottom w:val="single" w:sz="6" w:space="8" w:color="999999"/>
                            <w:right w:val="single" w:sz="6" w:space="0" w:color="999999"/>
                          </w:divBdr>
                          <w:divsChild>
                            <w:div w:id="209651736">
                              <w:marLeft w:val="2"/>
                              <w:marRight w:val="2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187</Words>
  <Characters>1069</Characters>
  <Application>Microsoft Office Outlook</Application>
  <DocSecurity>0</DocSecurity>
  <Lines>0</Lines>
  <Paragraphs>0</Paragraphs>
  <ScaleCrop>false</ScaleCrop>
  <Company>MoBIL 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3</cp:revision>
  <cp:lastPrinted>2014-04-11T07:31:00Z</cp:lastPrinted>
  <dcterms:created xsi:type="dcterms:W3CDTF">2017-01-31T03:38:00Z</dcterms:created>
  <dcterms:modified xsi:type="dcterms:W3CDTF">2017-05-16T02:34:00Z</dcterms:modified>
</cp:coreProperties>
</file>